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F07283" w:rsidP="002124BC">
      <w:pPr>
        <w:spacing w:after="0" w:line="240" w:lineRule="auto"/>
        <w:jc w:val="center"/>
      </w:pPr>
      <w:r>
        <w:t>Tuesday September 15</w:t>
      </w:r>
      <w:r w:rsidRPr="00F07283">
        <w:rPr>
          <w:vertAlign w:val="superscript"/>
        </w:rPr>
        <w:t>th</w:t>
      </w:r>
      <w:r w:rsidR="00851C1A">
        <w:t>, 2015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8E5CB3" w:rsidP="002124BC">
      <w:pPr>
        <w:spacing w:after="0" w:line="240" w:lineRule="auto"/>
        <w:jc w:val="center"/>
      </w:pPr>
      <w:r>
        <w:t xml:space="preserve">2:30-4:00 </w:t>
      </w:r>
      <w:r w:rsidR="002124BC">
        <w:t>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</w:p>
    <w:p w:rsidR="0052360C" w:rsidRDefault="00117474" w:rsidP="0052360C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97740A" w:rsidRDefault="008E5CB3" w:rsidP="008E5CB3">
      <w:pPr>
        <w:pStyle w:val="ListParagraph"/>
        <w:numPr>
          <w:ilvl w:val="0"/>
          <w:numId w:val="4"/>
        </w:numPr>
      </w:pPr>
      <w:r>
        <w:t>Update on Budget and expenses for Fiscal Year 2014/2015</w:t>
      </w:r>
    </w:p>
    <w:p w:rsidR="008E5CB3" w:rsidRDefault="008E5CB3" w:rsidP="008E5CB3">
      <w:pPr>
        <w:pStyle w:val="ListParagraph"/>
        <w:numPr>
          <w:ilvl w:val="0"/>
          <w:numId w:val="4"/>
        </w:numPr>
      </w:pPr>
      <w:r>
        <w:t>Overview of the BSI end-of-the-year report</w:t>
      </w:r>
    </w:p>
    <w:p w:rsidR="008E5CB3" w:rsidRDefault="008E5CB3" w:rsidP="008E5CB3">
      <w:pPr>
        <w:pStyle w:val="ListParagraph"/>
        <w:numPr>
          <w:ilvl w:val="1"/>
          <w:numId w:val="4"/>
        </w:numPr>
      </w:pPr>
      <w:r>
        <w:t>Basic Skills Expenditure Report</w:t>
      </w:r>
    </w:p>
    <w:p w:rsidR="008E5CB3" w:rsidRDefault="008E5CB3" w:rsidP="008E5CB3">
      <w:pPr>
        <w:pStyle w:val="ListParagraph"/>
        <w:numPr>
          <w:ilvl w:val="1"/>
          <w:numId w:val="4"/>
        </w:numPr>
      </w:pPr>
      <w:r>
        <w:t>Basic Skills Expenditure Plan</w:t>
      </w:r>
    </w:p>
    <w:p w:rsidR="002048D0" w:rsidRDefault="002048D0" w:rsidP="002048D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Ashley Patterson</w:t>
      </w:r>
    </w:p>
    <w:p w:rsidR="002048D0" w:rsidRDefault="002048D0" w:rsidP="002048D0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 News on </w:t>
      </w:r>
      <w:r w:rsidRPr="002048D0">
        <w:t xml:space="preserve">upcoming workshops </w:t>
      </w:r>
    </w:p>
    <w:p w:rsidR="002048D0" w:rsidRDefault="002048D0" w:rsidP="002048D0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 xml:space="preserve">Request for </w:t>
      </w:r>
      <w:r w:rsidRPr="002048D0">
        <w:t>input on ideas to expand retention</w:t>
      </w:r>
      <w:bookmarkStart w:id="0" w:name="_GoBack"/>
      <w:bookmarkEnd w:id="0"/>
    </w:p>
    <w:p w:rsidR="00117474" w:rsidRDefault="00117474" w:rsidP="002048D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8E5CB3" w:rsidP="008E5CB3">
      <w:r>
        <w:t>Meetings for the semester</w:t>
      </w:r>
      <w:r w:rsidR="008C760F">
        <w:t>:</w:t>
      </w:r>
      <w:r>
        <w:t xml:space="preserve"> </w:t>
      </w:r>
      <w:proofErr w:type="gramStart"/>
      <w:r w:rsidR="00F07283">
        <w:t xml:space="preserve">Tuesday </w:t>
      </w:r>
      <w:r>
        <w:t xml:space="preserve"> October</w:t>
      </w:r>
      <w:proofErr w:type="gramEnd"/>
      <w:r>
        <w:t xml:space="preserve"> 20</w:t>
      </w:r>
      <w:r w:rsidRPr="008E5CB3">
        <w:rPr>
          <w:vertAlign w:val="superscript"/>
        </w:rPr>
        <w:t>th</w:t>
      </w:r>
      <w:r>
        <w:t>, November 17</w:t>
      </w:r>
      <w:r w:rsidRPr="008E5CB3">
        <w:rPr>
          <w:vertAlign w:val="superscript"/>
        </w:rPr>
        <w:t>th</w:t>
      </w:r>
      <w:r>
        <w:t>, December 15th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048D0"/>
    <w:rsid w:val="002124BC"/>
    <w:rsid w:val="00221D50"/>
    <w:rsid w:val="00233E1D"/>
    <w:rsid w:val="00252193"/>
    <w:rsid w:val="002E03FE"/>
    <w:rsid w:val="002F61D8"/>
    <w:rsid w:val="00323310"/>
    <w:rsid w:val="0032661E"/>
    <w:rsid w:val="00346962"/>
    <w:rsid w:val="00362BDC"/>
    <w:rsid w:val="00396377"/>
    <w:rsid w:val="00403A5C"/>
    <w:rsid w:val="00406503"/>
    <w:rsid w:val="00410CC2"/>
    <w:rsid w:val="004542EF"/>
    <w:rsid w:val="00454E98"/>
    <w:rsid w:val="004565E5"/>
    <w:rsid w:val="00483FD1"/>
    <w:rsid w:val="004910C2"/>
    <w:rsid w:val="004A40E7"/>
    <w:rsid w:val="004B0ABA"/>
    <w:rsid w:val="004C2AB0"/>
    <w:rsid w:val="004D3D43"/>
    <w:rsid w:val="004E63F0"/>
    <w:rsid w:val="0052360C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51C1A"/>
    <w:rsid w:val="008738A8"/>
    <w:rsid w:val="00886DB8"/>
    <w:rsid w:val="00887452"/>
    <w:rsid w:val="008C760F"/>
    <w:rsid w:val="008E5CB3"/>
    <w:rsid w:val="00916B04"/>
    <w:rsid w:val="0097740A"/>
    <w:rsid w:val="00991841"/>
    <w:rsid w:val="009B1B79"/>
    <w:rsid w:val="00A24733"/>
    <w:rsid w:val="00A70306"/>
    <w:rsid w:val="00A92E3E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07283"/>
    <w:rsid w:val="00F261A4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EAA84-F525-4F30-A65B-3342AD0A8653}"/>
</file>

<file path=customXml/itemProps2.xml><?xml version="1.0" encoding="utf-8"?>
<ds:datastoreItem xmlns:ds="http://schemas.openxmlformats.org/officeDocument/2006/customXml" ds:itemID="{B2159651-9FA8-49CA-B5EF-B5A56A07319B}"/>
</file>

<file path=customXml/itemProps3.xml><?xml version="1.0" encoding="utf-8"?>
<ds:datastoreItem xmlns:ds="http://schemas.openxmlformats.org/officeDocument/2006/customXml" ds:itemID="{5BD4DC27-3C4A-4B7D-8E3D-2807D1AEEABD}"/>
</file>

<file path=docProps/app.xml><?xml version="1.0" encoding="utf-8"?>
<Properties xmlns="http://schemas.openxmlformats.org/officeDocument/2006/extended-properties" xmlns:vt="http://schemas.openxmlformats.org/officeDocument/2006/docPropsVTypes">
  <Template>5AC81F62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2015-04-30T20:18:00Z</cp:lastPrinted>
  <dcterms:created xsi:type="dcterms:W3CDTF">2015-10-19T16:06:00Z</dcterms:created>
  <dcterms:modified xsi:type="dcterms:W3CDTF">2015-10-19T16:19:00Z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